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3D" w:rsidRPr="009A71CA" w:rsidRDefault="00487A3D">
      <w:pPr>
        <w:spacing w:after="120"/>
        <w:rPr>
          <w:color w:val="000000" w:themeColor="text1"/>
        </w:rPr>
      </w:pPr>
      <w:bookmarkStart w:id="0" w:name="_GoBack"/>
      <w:bookmarkEnd w:id="0"/>
      <w:r w:rsidRPr="009A71CA">
        <w:rPr>
          <w:rFonts w:hint="eastAsia"/>
          <w:color w:val="000000" w:themeColor="text1"/>
        </w:rPr>
        <w:t>様式第</w:t>
      </w:r>
      <w:r w:rsidRPr="009A71CA">
        <w:rPr>
          <w:color w:val="000000" w:themeColor="text1"/>
        </w:rPr>
        <w:t>7</w:t>
      </w:r>
      <w:r w:rsidRPr="009A71CA">
        <w:rPr>
          <w:rFonts w:hint="eastAsia"/>
          <w:color w:val="000000" w:themeColor="text1"/>
        </w:rPr>
        <w:t>号</w:t>
      </w:r>
      <w:r w:rsidRPr="009A71CA">
        <w:rPr>
          <w:color w:val="000000" w:themeColor="text1"/>
        </w:rPr>
        <w:t>(</w:t>
      </w:r>
      <w:r w:rsidRPr="009A71CA">
        <w:rPr>
          <w:rFonts w:hint="eastAsia"/>
          <w:color w:val="000000" w:themeColor="text1"/>
        </w:rPr>
        <w:t>第</w:t>
      </w:r>
      <w:r w:rsidR="00B86310" w:rsidRPr="009A71CA">
        <w:rPr>
          <w:color w:val="000000" w:themeColor="text1"/>
        </w:rPr>
        <w:t>10</w:t>
      </w:r>
      <w:r w:rsidRPr="009A71CA">
        <w:rPr>
          <w:rFonts w:hint="eastAsia"/>
          <w:color w:val="000000" w:themeColor="text1"/>
        </w:rPr>
        <w:t>条関係</w:t>
      </w:r>
      <w:r w:rsidRPr="009A71CA">
        <w:rPr>
          <w:color w:val="000000" w:themeColor="text1"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148"/>
        <w:gridCol w:w="444"/>
        <w:gridCol w:w="696"/>
        <w:gridCol w:w="1500"/>
        <w:gridCol w:w="660"/>
        <w:gridCol w:w="468"/>
        <w:gridCol w:w="1980"/>
      </w:tblGrid>
      <w:tr w:rsidR="00487A3D" w:rsidRPr="009A71C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496" w:type="dxa"/>
            <w:gridSpan w:val="8"/>
            <w:vAlign w:val="center"/>
          </w:tcPr>
          <w:p w:rsidR="00487A3D" w:rsidRPr="009A71CA" w:rsidRDefault="00B86310">
            <w:pPr>
              <w:spacing w:before="180" w:after="180"/>
              <w:jc w:val="center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>こども</w:t>
            </w:r>
            <w:r w:rsidR="00487A3D" w:rsidRPr="009A71CA">
              <w:rPr>
                <w:rFonts w:hint="eastAsia"/>
                <w:color w:val="000000" w:themeColor="text1"/>
              </w:rPr>
              <w:t>医療費受給者証再交付申請書</w:t>
            </w:r>
          </w:p>
        </w:tc>
      </w:tr>
      <w:tr w:rsidR="00487A3D" w:rsidRPr="009A71C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48" w:type="dxa"/>
            <w:gridSpan w:val="2"/>
            <w:vAlign w:val="center"/>
          </w:tcPr>
          <w:p w:rsidR="00487A3D" w:rsidRPr="009A71CA" w:rsidRDefault="00487A3D">
            <w:pPr>
              <w:spacing w:before="240" w:after="240"/>
              <w:jc w:val="distribute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>受給者番号</w:t>
            </w:r>
          </w:p>
        </w:tc>
        <w:tc>
          <w:tcPr>
            <w:tcW w:w="5748" w:type="dxa"/>
            <w:gridSpan w:val="6"/>
            <w:vAlign w:val="center"/>
          </w:tcPr>
          <w:p w:rsidR="00487A3D" w:rsidRPr="009A71CA" w:rsidRDefault="00487A3D">
            <w:pPr>
              <w:spacing w:before="260" w:after="260"/>
              <w:jc w:val="center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87A3D" w:rsidRPr="009A71C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48" w:type="dxa"/>
            <w:gridSpan w:val="2"/>
            <w:vAlign w:val="center"/>
          </w:tcPr>
          <w:p w:rsidR="00487A3D" w:rsidRPr="009A71CA" w:rsidRDefault="00487A3D">
            <w:pPr>
              <w:spacing w:before="240" w:after="240"/>
              <w:jc w:val="distribute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>受給者氏名</w:t>
            </w:r>
          </w:p>
        </w:tc>
        <w:tc>
          <w:tcPr>
            <w:tcW w:w="2640" w:type="dxa"/>
            <w:gridSpan w:val="3"/>
            <w:vAlign w:val="center"/>
          </w:tcPr>
          <w:p w:rsidR="00487A3D" w:rsidRPr="009A71CA" w:rsidRDefault="00487A3D">
            <w:pPr>
              <w:spacing w:before="240" w:after="240"/>
              <w:jc w:val="center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487A3D" w:rsidRPr="009A71CA" w:rsidRDefault="00487A3D">
            <w:pPr>
              <w:spacing w:before="240" w:after="240"/>
              <w:jc w:val="center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448" w:type="dxa"/>
            <w:gridSpan w:val="2"/>
            <w:vAlign w:val="center"/>
          </w:tcPr>
          <w:p w:rsidR="00487A3D" w:rsidRPr="009A71CA" w:rsidRDefault="00487A3D">
            <w:pPr>
              <w:spacing w:before="260" w:after="260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>江田島市</w:t>
            </w:r>
          </w:p>
        </w:tc>
      </w:tr>
      <w:tr w:rsidR="00487A3D" w:rsidRPr="009A71C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00" w:type="dxa"/>
            <w:vMerge w:val="restart"/>
            <w:textDirection w:val="tbRlV"/>
            <w:vAlign w:val="center"/>
          </w:tcPr>
          <w:p w:rsidR="00487A3D" w:rsidRPr="009A71CA" w:rsidRDefault="00487A3D">
            <w:pPr>
              <w:ind w:left="113" w:right="113"/>
              <w:jc w:val="center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  <w:spacing w:val="105"/>
              </w:rPr>
              <w:t>加入医療保</w:t>
            </w:r>
            <w:r w:rsidRPr="009A71CA">
              <w:rPr>
                <w:rFonts w:hint="eastAsia"/>
                <w:color w:val="000000" w:themeColor="text1"/>
              </w:rPr>
              <w:t>険</w:t>
            </w:r>
          </w:p>
        </w:tc>
        <w:tc>
          <w:tcPr>
            <w:tcW w:w="2148" w:type="dxa"/>
            <w:vAlign w:val="center"/>
          </w:tcPr>
          <w:p w:rsidR="00487A3D" w:rsidRPr="009A71CA" w:rsidRDefault="00487A3D">
            <w:pPr>
              <w:jc w:val="distribute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>被保険者氏名</w:t>
            </w:r>
          </w:p>
        </w:tc>
        <w:tc>
          <w:tcPr>
            <w:tcW w:w="5748" w:type="dxa"/>
            <w:gridSpan w:val="6"/>
            <w:vAlign w:val="center"/>
          </w:tcPr>
          <w:p w:rsidR="00487A3D" w:rsidRPr="009A71CA" w:rsidRDefault="00487A3D">
            <w:pPr>
              <w:spacing w:before="260" w:after="260"/>
              <w:jc w:val="right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87A3D" w:rsidRPr="009A71C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00" w:type="dxa"/>
            <w:vMerge/>
            <w:vAlign w:val="center"/>
          </w:tcPr>
          <w:p w:rsidR="00487A3D" w:rsidRPr="009A71CA" w:rsidRDefault="00487A3D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:rsidR="00487A3D" w:rsidRPr="009A71CA" w:rsidRDefault="00487A3D">
            <w:pPr>
              <w:spacing w:before="160" w:after="160"/>
              <w:jc w:val="distribute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>保険種別</w:t>
            </w:r>
          </w:p>
        </w:tc>
        <w:tc>
          <w:tcPr>
            <w:tcW w:w="5748" w:type="dxa"/>
            <w:gridSpan w:val="6"/>
            <w:vAlign w:val="center"/>
          </w:tcPr>
          <w:p w:rsidR="00487A3D" w:rsidRPr="009A71CA" w:rsidRDefault="00487A3D">
            <w:pPr>
              <w:spacing w:before="260" w:after="260"/>
              <w:jc w:val="center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87A3D" w:rsidRPr="009A71C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00" w:type="dxa"/>
            <w:vMerge/>
            <w:vAlign w:val="center"/>
          </w:tcPr>
          <w:p w:rsidR="00487A3D" w:rsidRPr="009A71CA" w:rsidRDefault="00487A3D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:rsidR="00487A3D" w:rsidRPr="009A71CA" w:rsidRDefault="00487A3D">
            <w:pPr>
              <w:jc w:val="distribute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  <w:spacing w:val="60"/>
              </w:rPr>
              <w:t>被保険者証</w:t>
            </w:r>
            <w:r w:rsidRPr="009A71CA">
              <w:rPr>
                <w:rFonts w:hint="eastAsia"/>
                <w:color w:val="000000" w:themeColor="text1"/>
              </w:rPr>
              <w:t>の記号番号</w:t>
            </w:r>
          </w:p>
        </w:tc>
        <w:tc>
          <w:tcPr>
            <w:tcW w:w="2640" w:type="dxa"/>
            <w:gridSpan w:val="3"/>
            <w:vAlign w:val="center"/>
          </w:tcPr>
          <w:p w:rsidR="00487A3D" w:rsidRPr="009A71CA" w:rsidRDefault="00487A3D">
            <w:pPr>
              <w:spacing w:before="240" w:after="240"/>
              <w:jc w:val="center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487A3D" w:rsidRPr="009A71CA" w:rsidRDefault="00487A3D">
            <w:pPr>
              <w:spacing w:before="260" w:after="260"/>
              <w:jc w:val="distribute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>附加給付の有無</w:t>
            </w:r>
          </w:p>
        </w:tc>
        <w:tc>
          <w:tcPr>
            <w:tcW w:w="1980" w:type="dxa"/>
            <w:vAlign w:val="center"/>
          </w:tcPr>
          <w:p w:rsidR="00487A3D" w:rsidRPr="009A71CA" w:rsidRDefault="00487A3D">
            <w:pPr>
              <w:spacing w:before="260" w:after="260"/>
              <w:jc w:val="center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487A3D" w:rsidRPr="009A71C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00" w:type="dxa"/>
            <w:vMerge/>
            <w:vAlign w:val="center"/>
          </w:tcPr>
          <w:p w:rsidR="00487A3D" w:rsidRPr="009A71CA" w:rsidRDefault="00487A3D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:rsidR="00487A3D" w:rsidRPr="009A71CA" w:rsidRDefault="00487A3D">
            <w:pPr>
              <w:jc w:val="distribute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  <w:spacing w:val="100"/>
              </w:rPr>
              <w:t>被保険者</w:t>
            </w:r>
            <w:r w:rsidRPr="009A71CA">
              <w:rPr>
                <w:rFonts w:hint="eastAsia"/>
                <w:color w:val="000000" w:themeColor="text1"/>
              </w:rPr>
              <w:t>証発行機関名</w:t>
            </w:r>
          </w:p>
        </w:tc>
        <w:tc>
          <w:tcPr>
            <w:tcW w:w="5748" w:type="dxa"/>
            <w:gridSpan w:val="6"/>
            <w:vAlign w:val="center"/>
          </w:tcPr>
          <w:p w:rsidR="00487A3D" w:rsidRPr="009A71CA" w:rsidRDefault="00487A3D">
            <w:pPr>
              <w:spacing w:before="260" w:after="260"/>
              <w:jc w:val="center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87A3D" w:rsidRPr="009A71C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00" w:type="dxa"/>
            <w:vMerge/>
            <w:vAlign w:val="center"/>
          </w:tcPr>
          <w:p w:rsidR="00487A3D" w:rsidRPr="009A71CA" w:rsidRDefault="00487A3D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:rsidR="00487A3D" w:rsidRPr="009A71CA" w:rsidRDefault="00487A3D">
            <w:pPr>
              <w:jc w:val="distribute"/>
              <w:rPr>
                <w:color w:val="000000" w:themeColor="text1"/>
                <w:spacing w:val="40"/>
              </w:rPr>
            </w:pPr>
            <w:r w:rsidRPr="009A71CA">
              <w:rPr>
                <w:rFonts w:hint="eastAsia"/>
                <w:color w:val="000000" w:themeColor="text1"/>
                <w:spacing w:val="100"/>
              </w:rPr>
              <w:t>被保険者</w:t>
            </w:r>
            <w:r w:rsidRPr="009A71CA">
              <w:rPr>
                <w:rFonts w:hint="eastAsia"/>
                <w:color w:val="000000" w:themeColor="text1"/>
              </w:rPr>
              <w:t>証発行機関所在地</w:t>
            </w:r>
          </w:p>
        </w:tc>
        <w:tc>
          <w:tcPr>
            <w:tcW w:w="5748" w:type="dxa"/>
            <w:gridSpan w:val="6"/>
            <w:vAlign w:val="center"/>
          </w:tcPr>
          <w:p w:rsidR="00487A3D" w:rsidRPr="009A71CA" w:rsidRDefault="00487A3D">
            <w:pPr>
              <w:spacing w:before="260" w:after="260"/>
              <w:jc w:val="center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87A3D" w:rsidRPr="009A71C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48" w:type="dxa"/>
            <w:gridSpan w:val="2"/>
            <w:vAlign w:val="center"/>
          </w:tcPr>
          <w:p w:rsidR="00487A3D" w:rsidRPr="009A71CA" w:rsidRDefault="00B86310">
            <w:pPr>
              <w:jc w:val="distribute"/>
              <w:rPr>
                <w:color w:val="000000" w:themeColor="text1"/>
                <w:spacing w:val="80"/>
              </w:rPr>
            </w:pPr>
            <w:r w:rsidRPr="009A71CA">
              <w:rPr>
                <w:rFonts w:hint="eastAsia"/>
                <w:color w:val="000000" w:themeColor="text1"/>
              </w:rPr>
              <w:t>対象こども</w:t>
            </w:r>
            <w:r w:rsidR="00487A3D" w:rsidRPr="009A71CA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640" w:type="dxa"/>
            <w:gridSpan w:val="3"/>
            <w:vAlign w:val="center"/>
          </w:tcPr>
          <w:p w:rsidR="00487A3D" w:rsidRPr="009A71CA" w:rsidRDefault="00487A3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60" w:type="dxa"/>
            <w:vAlign w:val="center"/>
          </w:tcPr>
          <w:p w:rsidR="00487A3D" w:rsidRPr="009A71CA" w:rsidRDefault="00487A3D">
            <w:pPr>
              <w:jc w:val="center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448" w:type="dxa"/>
            <w:gridSpan w:val="2"/>
            <w:vAlign w:val="center"/>
          </w:tcPr>
          <w:p w:rsidR="00487A3D" w:rsidRPr="009A71CA" w:rsidRDefault="00487A3D">
            <w:pPr>
              <w:spacing w:before="260" w:after="260"/>
              <w:jc w:val="right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 xml:space="preserve">　年　月　日</w:t>
            </w:r>
          </w:p>
        </w:tc>
      </w:tr>
      <w:tr w:rsidR="00487A3D" w:rsidRPr="009A71C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192" w:type="dxa"/>
            <w:gridSpan w:val="3"/>
            <w:tcBorders>
              <w:bottom w:val="nil"/>
              <w:right w:val="nil"/>
            </w:tcBorders>
            <w:vAlign w:val="center"/>
          </w:tcPr>
          <w:p w:rsidR="00487A3D" w:rsidRPr="009A71CA" w:rsidRDefault="004745B3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247015</wp:posOffset>
                      </wp:positionV>
                      <wp:extent cx="457200" cy="2857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6B2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58.7pt;margin-top:19.45pt;width:36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" o:allowincell="f" strokeweight=".5pt"/>
                  </w:pict>
                </mc:Fallback>
              </mc:AlternateContent>
            </w:r>
            <w:r w:rsidR="00B86310" w:rsidRPr="009A71CA">
              <w:rPr>
                <w:rFonts w:hint="eastAsia"/>
                <w:color w:val="000000" w:themeColor="text1"/>
              </w:rPr>
              <w:t xml:space="preserve">　こども</w:t>
            </w:r>
            <w:r w:rsidR="00487A3D" w:rsidRPr="009A71CA">
              <w:rPr>
                <w:rFonts w:hint="eastAsia"/>
                <w:color w:val="000000" w:themeColor="text1"/>
              </w:rPr>
              <w:t>医療費受給者証を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  <w:vAlign w:val="center"/>
          </w:tcPr>
          <w:p w:rsidR="00487A3D" w:rsidRPr="009A71CA" w:rsidRDefault="00487A3D">
            <w:pPr>
              <w:spacing w:before="360"/>
              <w:jc w:val="center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>損傷</w:t>
            </w:r>
          </w:p>
          <w:p w:rsidR="00487A3D" w:rsidRPr="009A71CA" w:rsidRDefault="00487A3D">
            <w:pPr>
              <w:spacing w:after="360"/>
              <w:jc w:val="center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>亡失</w:t>
            </w:r>
          </w:p>
        </w:tc>
        <w:tc>
          <w:tcPr>
            <w:tcW w:w="4608" w:type="dxa"/>
            <w:gridSpan w:val="4"/>
            <w:tcBorders>
              <w:left w:val="nil"/>
              <w:bottom w:val="nil"/>
            </w:tcBorders>
            <w:vAlign w:val="center"/>
          </w:tcPr>
          <w:p w:rsidR="00487A3D" w:rsidRPr="009A71CA" w:rsidRDefault="00487A3D">
            <w:pPr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>したので再交付を申請します。</w:t>
            </w:r>
          </w:p>
        </w:tc>
      </w:tr>
      <w:tr w:rsidR="00487A3D" w:rsidRPr="009A71C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496" w:type="dxa"/>
            <w:gridSpan w:val="8"/>
            <w:tcBorders>
              <w:top w:val="nil"/>
            </w:tcBorders>
            <w:vAlign w:val="center"/>
          </w:tcPr>
          <w:p w:rsidR="00487A3D" w:rsidRPr="009A71CA" w:rsidRDefault="00487A3D">
            <w:pPr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 xml:space="preserve">　　　　　　年　　月　　日</w:t>
            </w:r>
          </w:p>
          <w:p w:rsidR="00487A3D" w:rsidRPr="009A71CA" w:rsidRDefault="00487A3D">
            <w:pPr>
              <w:rPr>
                <w:color w:val="000000" w:themeColor="text1"/>
              </w:rPr>
            </w:pPr>
          </w:p>
          <w:p w:rsidR="00487A3D" w:rsidRPr="009A71CA" w:rsidRDefault="00487A3D">
            <w:pPr>
              <w:jc w:val="right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  <w:spacing w:val="114"/>
              </w:rPr>
              <w:t>住</w:t>
            </w:r>
            <w:r w:rsidRPr="009A71CA">
              <w:rPr>
                <w:rFonts w:hint="eastAsia"/>
                <w:color w:val="000000" w:themeColor="text1"/>
              </w:rPr>
              <w:t xml:space="preserve">所　江田島市　　　　　　　</w:t>
            </w:r>
          </w:p>
          <w:p w:rsidR="00487A3D" w:rsidRPr="009A71CA" w:rsidRDefault="00487A3D">
            <w:pPr>
              <w:jc w:val="right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 xml:space="preserve">申請者　　　　　　　　　　　　　　　　</w:t>
            </w:r>
          </w:p>
          <w:p w:rsidR="00487A3D" w:rsidRPr="009A71CA" w:rsidRDefault="00487A3D">
            <w:pPr>
              <w:jc w:val="right"/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  <w:spacing w:val="114"/>
              </w:rPr>
              <w:t>氏</w:t>
            </w:r>
            <w:r w:rsidRPr="009A71CA">
              <w:rPr>
                <w:rFonts w:hint="eastAsia"/>
                <w:color w:val="000000" w:themeColor="text1"/>
              </w:rPr>
              <w:t xml:space="preserve">名　　　　　　　　　　</w:t>
            </w:r>
            <w:r w:rsidR="00D66757" w:rsidRPr="009A71CA">
              <w:rPr>
                <w:rFonts w:hint="eastAsia"/>
                <w:color w:val="000000" w:themeColor="text1"/>
              </w:rPr>
              <w:t xml:space="preserve">　</w:t>
            </w:r>
            <w:r w:rsidRPr="009A71CA">
              <w:rPr>
                <w:rFonts w:hint="eastAsia"/>
                <w:color w:val="000000" w:themeColor="text1"/>
              </w:rPr>
              <w:t xml:space="preserve">　</w:t>
            </w:r>
          </w:p>
          <w:p w:rsidR="00487A3D" w:rsidRPr="009A71CA" w:rsidRDefault="00487A3D">
            <w:pPr>
              <w:rPr>
                <w:color w:val="000000" w:themeColor="text1"/>
              </w:rPr>
            </w:pPr>
          </w:p>
          <w:p w:rsidR="00487A3D" w:rsidRPr="009A71CA" w:rsidRDefault="00487A3D">
            <w:pPr>
              <w:rPr>
                <w:color w:val="000000" w:themeColor="text1"/>
              </w:rPr>
            </w:pPr>
            <w:r w:rsidRPr="009A71CA">
              <w:rPr>
                <w:rFonts w:hint="eastAsia"/>
                <w:color w:val="000000" w:themeColor="text1"/>
              </w:rPr>
              <w:t xml:space="preserve">　　江田島市長　　　　様</w:t>
            </w:r>
          </w:p>
          <w:p w:rsidR="00487A3D" w:rsidRPr="009A71CA" w:rsidRDefault="00487A3D">
            <w:pPr>
              <w:rPr>
                <w:color w:val="000000" w:themeColor="text1"/>
              </w:rPr>
            </w:pPr>
          </w:p>
          <w:p w:rsidR="00487A3D" w:rsidRPr="009A71CA" w:rsidRDefault="00487A3D">
            <w:pPr>
              <w:rPr>
                <w:color w:val="000000" w:themeColor="text1"/>
              </w:rPr>
            </w:pPr>
          </w:p>
        </w:tc>
      </w:tr>
    </w:tbl>
    <w:p w:rsidR="00487A3D" w:rsidRPr="009A71CA" w:rsidRDefault="00487A3D">
      <w:pPr>
        <w:rPr>
          <w:color w:val="000000" w:themeColor="text1"/>
        </w:rPr>
      </w:pPr>
    </w:p>
    <w:sectPr w:rsidR="00487A3D" w:rsidRPr="009A71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B3" w:rsidRDefault="002A62B3" w:rsidP="00737DE6">
      <w:r>
        <w:separator/>
      </w:r>
    </w:p>
  </w:endnote>
  <w:endnote w:type="continuationSeparator" w:id="0">
    <w:p w:rsidR="002A62B3" w:rsidRDefault="002A62B3" w:rsidP="0073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B3" w:rsidRDefault="002A62B3" w:rsidP="00737DE6">
      <w:r>
        <w:separator/>
      </w:r>
    </w:p>
  </w:footnote>
  <w:footnote w:type="continuationSeparator" w:id="0">
    <w:p w:rsidR="002A62B3" w:rsidRDefault="002A62B3" w:rsidP="00737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3D"/>
    <w:rsid w:val="00141DD1"/>
    <w:rsid w:val="0015392C"/>
    <w:rsid w:val="002A62B3"/>
    <w:rsid w:val="003B4D57"/>
    <w:rsid w:val="004745B3"/>
    <w:rsid w:val="00487A3D"/>
    <w:rsid w:val="00737DE6"/>
    <w:rsid w:val="008D77C9"/>
    <w:rsid w:val="009A71CA"/>
    <w:rsid w:val="00A16BD9"/>
    <w:rsid w:val="00AD2686"/>
    <w:rsid w:val="00B86310"/>
    <w:rsid w:val="00D20262"/>
    <w:rsid w:val="00D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39D3FE-9496-4223-84FA-4ADE3255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立真</dc:creator>
  <cp:keywords/>
  <dc:description/>
  <cp:lastModifiedBy>小池　立真</cp:lastModifiedBy>
  <cp:revision>2</cp:revision>
  <dcterms:created xsi:type="dcterms:W3CDTF">2024-04-01T23:27:00Z</dcterms:created>
  <dcterms:modified xsi:type="dcterms:W3CDTF">2024-04-01T23:27:00Z</dcterms:modified>
</cp:coreProperties>
</file>