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7E" w:rsidRPr="004849D8" w:rsidRDefault="004849D8" w:rsidP="001B2D97">
      <w:pPr>
        <w:jc w:val="center"/>
        <w:rPr>
          <w:rFonts w:ascii="ＭＳ ゴシック" w:eastAsia="ＭＳ ゴシック" w:hAnsi="ＭＳ ゴシック"/>
        </w:rPr>
      </w:pPr>
      <w:r w:rsidRPr="004849D8">
        <w:rPr>
          <w:rFonts w:ascii="ＭＳ ゴシック" w:eastAsia="ＭＳ ゴシック" w:hAnsi="ＭＳ ゴシック" w:hint="eastAsia"/>
        </w:rPr>
        <w:t>広島県</w:t>
      </w:r>
      <w:r w:rsidR="00480923" w:rsidRPr="004849D8">
        <w:rPr>
          <w:rFonts w:ascii="ＭＳ ゴシック" w:eastAsia="ＭＳ ゴシック" w:hAnsi="ＭＳ ゴシック" w:hint="eastAsia"/>
        </w:rPr>
        <w:t>感染拡大防止協力支援金</w:t>
      </w:r>
      <w:r w:rsidR="001B2D97" w:rsidRPr="004849D8">
        <w:rPr>
          <w:rFonts w:ascii="ＭＳ ゴシック" w:eastAsia="ＭＳ ゴシック" w:hAnsi="ＭＳ ゴシック" w:hint="eastAsia"/>
        </w:rPr>
        <w:t xml:space="preserve">　</w:t>
      </w:r>
      <w:r w:rsidRPr="004849D8">
        <w:rPr>
          <w:rFonts w:ascii="ＭＳ ゴシック" w:eastAsia="ＭＳ ゴシック" w:hAnsi="ＭＳ ゴシック" w:hint="eastAsia"/>
        </w:rPr>
        <w:t>提出書類</w:t>
      </w:r>
      <w:r w:rsidR="001B2D97" w:rsidRPr="004849D8">
        <w:rPr>
          <w:rFonts w:ascii="ＭＳ ゴシック" w:eastAsia="ＭＳ ゴシック" w:hAnsi="ＭＳ ゴシック" w:hint="eastAsia"/>
        </w:rPr>
        <w:t>チェックシート</w:t>
      </w:r>
    </w:p>
    <w:p w:rsidR="001B2D97" w:rsidRDefault="001B2D97"/>
    <w:p w:rsidR="001B2D97" w:rsidRPr="00B558CC" w:rsidRDefault="00B558CC" w:rsidP="00B558CC">
      <w:pPr>
        <w:wordWrap w:val="0"/>
        <w:jc w:val="right"/>
        <w:rPr>
          <w:u w:val="single"/>
        </w:rPr>
      </w:pPr>
      <w:r w:rsidRPr="00B558CC">
        <w:rPr>
          <w:rFonts w:hint="eastAsia"/>
          <w:u w:val="single"/>
        </w:rPr>
        <w:t>名称</w:t>
      </w:r>
      <w:r>
        <w:rPr>
          <w:rFonts w:hint="eastAsia"/>
          <w:u w:val="single"/>
        </w:rPr>
        <w:t>：</w:t>
      </w:r>
      <w:r w:rsidRPr="00B558CC">
        <w:rPr>
          <w:rFonts w:hint="eastAsia"/>
          <w:u w:val="single"/>
        </w:rPr>
        <w:t xml:space="preserve">　　　　　　　　　　　</w:t>
      </w:r>
      <w:r>
        <w:rPr>
          <w:rFonts w:hint="eastAsia"/>
          <w:u w:val="single"/>
        </w:rPr>
        <w:t xml:space="preserve">　　</w:t>
      </w:r>
    </w:p>
    <w:p w:rsidR="00B558CC" w:rsidRPr="00B558CC" w:rsidRDefault="00B558CC" w:rsidP="00B558CC">
      <w:pPr>
        <w:wordWrap w:val="0"/>
        <w:jc w:val="right"/>
        <w:rPr>
          <w:u w:val="single"/>
        </w:rPr>
      </w:pPr>
      <w:r w:rsidRPr="00B558CC">
        <w:rPr>
          <w:rFonts w:hint="eastAsia"/>
          <w:u w:val="single"/>
        </w:rPr>
        <w:t>代表者名</w:t>
      </w:r>
      <w:r>
        <w:rPr>
          <w:rFonts w:hint="eastAsia"/>
          <w:u w:val="single"/>
        </w:rPr>
        <w:t>：</w:t>
      </w:r>
      <w:r w:rsidRPr="00B558CC">
        <w:rPr>
          <w:rFonts w:hint="eastAsia"/>
          <w:u w:val="single"/>
        </w:rPr>
        <w:t xml:space="preserve">　　　　　　　　　　　</w:t>
      </w:r>
      <w:r>
        <w:rPr>
          <w:rFonts w:hint="eastAsia"/>
          <w:u w:val="single"/>
        </w:rPr>
        <w:t xml:space="preserve">　　</w:t>
      </w:r>
    </w:p>
    <w:p w:rsidR="00480923" w:rsidRDefault="00480923"/>
    <w:p w:rsidR="001B2D97" w:rsidRDefault="001B2D97">
      <w:r>
        <w:rPr>
          <w:rFonts w:hint="eastAsia"/>
        </w:rPr>
        <w:t xml:space="preserve">　こちらのシートを活用いただき，提出書類の確認をお願いします。</w:t>
      </w:r>
    </w:p>
    <w:p w:rsidR="001B2D97" w:rsidRDefault="001B2D97">
      <w:r>
        <w:rPr>
          <w:rFonts w:hint="eastAsia"/>
        </w:rPr>
        <w:t xml:space="preserve">　申請書に添付してご提出ください。</w:t>
      </w:r>
    </w:p>
    <w:p w:rsidR="001B2D97" w:rsidRDefault="001B2D97"/>
    <w:p w:rsidR="001B2D97" w:rsidRDefault="001B2D97" w:rsidP="001B2D97">
      <w:pPr>
        <w:pStyle w:val="a3"/>
        <w:numPr>
          <w:ilvl w:val="0"/>
          <w:numId w:val="1"/>
        </w:numPr>
        <w:ind w:leftChars="0"/>
      </w:pPr>
      <w:r>
        <w:rPr>
          <w:rFonts w:hint="eastAsia"/>
        </w:rPr>
        <w:t>広島県感染拡大防止協力</w:t>
      </w:r>
      <w:r w:rsidR="00512DE4">
        <w:rPr>
          <w:rFonts w:hint="eastAsia"/>
        </w:rPr>
        <w:t>支援金</w:t>
      </w:r>
      <w:r>
        <w:rPr>
          <w:rFonts w:hint="eastAsia"/>
        </w:rPr>
        <w:t>申請書</w:t>
      </w:r>
    </w:p>
    <w:p w:rsidR="001B2D97" w:rsidRDefault="001B2D97" w:rsidP="001B2D97"/>
    <w:p w:rsidR="001B2D97" w:rsidRDefault="001B2D97" w:rsidP="001B2D97">
      <w:pPr>
        <w:pStyle w:val="a3"/>
        <w:numPr>
          <w:ilvl w:val="0"/>
          <w:numId w:val="1"/>
        </w:numPr>
        <w:ind w:leftChars="0"/>
      </w:pPr>
      <w:r>
        <w:rPr>
          <w:rFonts w:hint="eastAsia"/>
        </w:rPr>
        <w:t>誓約書</w:t>
      </w:r>
    </w:p>
    <w:p w:rsidR="001B2D97" w:rsidRPr="00B558CC" w:rsidRDefault="001B2D97" w:rsidP="001B2D97"/>
    <w:p w:rsidR="001B2D97" w:rsidRDefault="001B2D97" w:rsidP="001B2D97">
      <w:pPr>
        <w:pStyle w:val="a3"/>
        <w:numPr>
          <w:ilvl w:val="0"/>
          <w:numId w:val="1"/>
        </w:numPr>
        <w:ind w:leftChars="0"/>
      </w:pPr>
      <w:r>
        <w:rPr>
          <w:rFonts w:hint="eastAsia"/>
        </w:rPr>
        <w:t>緊急事態措置以前から営業活動を行っていることがわかる書類（写しで可）</w:t>
      </w:r>
    </w:p>
    <w:p w:rsidR="001B2D97" w:rsidRDefault="001E2BF1" w:rsidP="001E2BF1">
      <w:pPr>
        <w:ind w:left="360"/>
      </w:pPr>
      <w:r>
        <w:rPr>
          <w:rFonts w:hint="eastAsia"/>
        </w:rPr>
        <w:t>（例）</w:t>
      </w:r>
      <w:r w:rsidR="001B2D97">
        <w:rPr>
          <w:rFonts w:hint="eastAsia"/>
        </w:rPr>
        <w:t>直近の確定申告書</w:t>
      </w:r>
      <w:r w:rsidR="00EE1017">
        <w:rPr>
          <w:rFonts w:hint="eastAsia"/>
        </w:rPr>
        <w:t>及び</w:t>
      </w:r>
      <w:r>
        <w:rPr>
          <w:rFonts w:hint="eastAsia"/>
        </w:rPr>
        <w:t>令和２年３月又は４月の帳簿　など</w:t>
      </w:r>
    </w:p>
    <w:p w:rsidR="001B2D97" w:rsidRDefault="001B2D97" w:rsidP="001B2D97">
      <w:pPr>
        <w:ind w:left="360"/>
      </w:pPr>
      <w:r>
        <w:rPr>
          <w:rFonts w:hint="eastAsia"/>
        </w:rPr>
        <w:t>※設立後，決算期や申告期限を迎え</w:t>
      </w:r>
      <w:bookmarkStart w:id="0" w:name="_GoBack"/>
      <w:bookmarkEnd w:id="0"/>
      <w:r>
        <w:rPr>
          <w:rFonts w:hint="eastAsia"/>
        </w:rPr>
        <w:t>ていない場合は，個人事業の開業・廃業等届出書又は，</w:t>
      </w:r>
    </w:p>
    <w:p w:rsidR="001B2D97" w:rsidRDefault="001B2D97" w:rsidP="001B2D97">
      <w:pPr>
        <w:ind w:left="360"/>
      </w:pPr>
      <w:r>
        <w:rPr>
          <w:rFonts w:hint="eastAsia"/>
        </w:rPr>
        <w:t xml:space="preserve">　法人設立設置届出書及び直近の帳簿書類をご提出ください。</w:t>
      </w:r>
    </w:p>
    <w:p w:rsidR="004821AC" w:rsidRDefault="004821AC" w:rsidP="004821AC"/>
    <w:p w:rsidR="004821AC" w:rsidRDefault="004821AC" w:rsidP="004821AC"/>
    <w:p w:rsidR="004821AC" w:rsidRDefault="004821AC" w:rsidP="004821AC">
      <w:pPr>
        <w:pStyle w:val="a3"/>
        <w:numPr>
          <w:ilvl w:val="0"/>
          <w:numId w:val="1"/>
        </w:numPr>
        <w:ind w:leftChars="0"/>
      </w:pPr>
      <w:r>
        <w:rPr>
          <w:rFonts w:hint="eastAsia"/>
        </w:rPr>
        <w:t>業種に係る営業に必要な許可等を全て取得していることが分かる書類（写しで可）</w:t>
      </w:r>
    </w:p>
    <w:p w:rsidR="004821AC" w:rsidRDefault="004821AC" w:rsidP="004821AC">
      <w:pPr>
        <w:ind w:left="360"/>
      </w:pPr>
      <w:r>
        <w:rPr>
          <w:rFonts w:hint="eastAsia"/>
        </w:rPr>
        <w:t>（例）飲食店営業許可</w:t>
      </w:r>
      <w:r w:rsidR="00212982">
        <w:rPr>
          <w:rFonts w:hint="eastAsia"/>
        </w:rPr>
        <w:t>証</w:t>
      </w:r>
      <w:r>
        <w:rPr>
          <w:rFonts w:hint="eastAsia"/>
        </w:rPr>
        <w:t>，酒類販売業免許　など</w:t>
      </w:r>
    </w:p>
    <w:p w:rsidR="001E2BF1" w:rsidRDefault="001E2BF1" w:rsidP="004821AC"/>
    <w:p w:rsidR="00206F23" w:rsidRDefault="00206F23" w:rsidP="00206F23">
      <w:pPr>
        <w:pStyle w:val="a3"/>
        <w:numPr>
          <w:ilvl w:val="0"/>
          <w:numId w:val="1"/>
        </w:numPr>
        <w:ind w:leftChars="0"/>
      </w:pPr>
      <w:r>
        <w:rPr>
          <w:rFonts w:hint="eastAsia"/>
        </w:rPr>
        <w:t>本人確認書類（運転免許証，パスポート等：法人は代表者のもの）</w:t>
      </w:r>
    </w:p>
    <w:p w:rsidR="004821AC" w:rsidRDefault="004821AC" w:rsidP="004821AC"/>
    <w:p w:rsidR="004821AC" w:rsidRDefault="004821AC" w:rsidP="004821AC">
      <w:pPr>
        <w:pStyle w:val="a3"/>
        <w:numPr>
          <w:ilvl w:val="0"/>
          <w:numId w:val="1"/>
        </w:numPr>
        <w:ind w:leftChars="0"/>
      </w:pPr>
      <w:r>
        <w:rPr>
          <w:rFonts w:hint="eastAsia"/>
        </w:rPr>
        <w:t>休業等の状況がわかる書類</w:t>
      </w:r>
    </w:p>
    <w:p w:rsidR="004821AC" w:rsidRDefault="004821AC" w:rsidP="004821AC">
      <w:pPr>
        <w:pStyle w:val="a3"/>
        <w:ind w:leftChars="0" w:left="360"/>
      </w:pPr>
      <w:r>
        <w:rPr>
          <w:rFonts w:hint="eastAsia"/>
        </w:rPr>
        <w:t>（例）休業を告知するＨＰ（写真で可），店頭ポスター（写真で可），チラシ，ＤＭ　など</w:t>
      </w:r>
    </w:p>
    <w:p w:rsidR="00480923" w:rsidRDefault="004821AC" w:rsidP="001E2BF1">
      <w:pPr>
        <w:pStyle w:val="a3"/>
        <w:ind w:leftChars="0" w:left="360"/>
      </w:pPr>
      <w:r>
        <w:rPr>
          <w:rFonts w:hint="eastAsia"/>
        </w:rPr>
        <w:t xml:space="preserve">　※休業する事業所等の名称や状況（休業期間，営業時間の変更）がわかるよう工夫してください。</w:t>
      </w:r>
    </w:p>
    <w:p w:rsidR="001E2BF1" w:rsidRPr="001E2BF1" w:rsidRDefault="001E2BF1" w:rsidP="001E2BF1">
      <w:pPr>
        <w:pStyle w:val="a3"/>
        <w:ind w:leftChars="0" w:left="360"/>
      </w:pPr>
    </w:p>
    <w:p w:rsidR="00480923" w:rsidRDefault="00480923" w:rsidP="00480923"/>
    <w:p w:rsidR="00206F23" w:rsidRDefault="00206F23" w:rsidP="00206F23">
      <w:pPr>
        <w:pStyle w:val="a3"/>
        <w:numPr>
          <w:ilvl w:val="0"/>
          <w:numId w:val="1"/>
        </w:numPr>
        <w:ind w:leftChars="0"/>
      </w:pPr>
      <w:r>
        <w:rPr>
          <w:rFonts w:hint="eastAsia"/>
        </w:rPr>
        <w:t>通帳のコピー（表紙をめくった次のページの写し）</w:t>
      </w:r>
    </w:p>
    <w:p w:rsidR="00480923" w:rsidRDefault="00480923" w:rsidP="00480923"/>
    <w:p w:rsidR="00212982" w:rsidRDefault="00E6572C" w:rsidP="00212982">
      <w:pPr>
        <w:pStyle w:val="a3"/>
        <w:numPr>
          <w:ilvl w:val="0"/>
          <w:numId w:val="1"/>
        </w:numPr>
        <w:ind w:leftChars="0"/>
      </w:pPr>
      <w:r>
        <w:rPr>
          <w:rFonts w:hint="eastAsia"/>
        </w:rPr>
        <w:t>雇用者がいることが分かる書類（雇用者がいる事業者のみ）</w:t>
      </w:r>
    </w:p>
    <w:p w:rsidR="00212982" w:rsidRPr="00E6572C" w:rsidRDefault="00E6572C" w:rsidP="00212982">
      <w:pPr>
        <w:pStyle w:val="a3"/>
        <w:ind w:leftChars="0" w:left="360"/>
      </w:pPr>
      <w:r w:rsidRPr="00E6572C">
        <w:rPr>
          <w:rFonts w:hint="eastAsia"/>
        </w:rPr>
        <w:t>（例）雇用契約書，労働者名簿，賃金台帳，出勤簿，シフト表等</w:t>
      </w:r>
    </w:p>
    <w:sectPr w:rsidR="00212982" w:rsidRPr="00E6572C" w:rsidSect="00480923">
      <w:pgSz w:w="11906" w:h="16838"/>
      <w:pgMar w:top="993" w:right="1274"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A4E"/>
    <w:multiLevelType w:val="hybridMultilevel"/>
    <w:tmpl w:val="689A3F26"/>
    <w:lvl w:ilvl="0" w:tplc="9ADC75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97"/>
    <w:rsid w:val="00164185"/>
    <w:rsid w:val="001B2D97"/>
    <w:rsid w:val="001E2BF1"/>
    <w:rsid w:val="00206F23"/>
    <w:rsid w:val="00212982"/>
    <w:rsid w:val="00480923"/>
    <w:rsid w:val="004821AC"/>
    <w:rsid w:val="004849D8"/>
    <w:rsid w:val="00512DE4"/>
    <w:rsid w:val="00B558CC"/>
    <w:rsid w:val="00B7717E"/>
    <w:rsid w:val="00BA1A14"/>
    <w:rsid w:val="00E6572C"/>
    <w:rsid w:val="00E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D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microsoft.com/office/2007/relationships/stylesWithEffects" Target="stylesWithEffect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4E1F13AE.dotm</Template>
  <TotalTime>197</TotalTime>
  <Pages>1</Pages>
  <Words>83</Words>
  <Characters>475</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10</cp:revision>
  <cp:lastPrinted>2020-04-28T10:25:00Z</cp:lastPrinted>
  <dcterms:created xsi:type="dcterms:W3CDTF">2020-04-22T07:46:00Z</dcterms:created>
  <dcterms:modified xsi:type="dcterms:W3CDTF">2020-04-29T01:56:00Z</dcterms:modified>
</cp:coreProperties>
</file>